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D5AF" w14:textId="77777777" w:rsidR="00375D12" w:rsidRPr="0099575F" w:rsidRDefault="00375D12" w:rsidP="00375D12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79464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Id procedimiento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3817</w:t>
      </w:r>
    </w:p>
    <w:p w14:paraId="53A27B75" w14:textId="77777777" w:rsidR="00375D12" w:rsidRPr="0099575F" w:rsidRDefault="00375D12" w:rsidP="00375D12">
      <w:pPr>
        <w:ind w:firstLine="543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 </w:t>
      </w:r>
    </w:p>
    <w:p w14:paraId="1B670C07" w14:textId="3D7C6B8A" w:rsidR="00375D12" w:rsidRDefault="00375D12" w:rsidP="00375D12">
      <w:pPr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A N E X O I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 bis</w:t>
      </w:r>
    </w:p>
    <w:p w14:paraId="5B4517D2" w14:textId="77777777" w:rsidR="00375D12" w:rsidRPr="0099575F" w:rsidRDefault="00375D12" w:rsidP="00375D12">
      <w:pPr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04AFC4BC" w14:textId="77777777" w:rsidR="00375D12" w:rsidRDefault="00375D12" w:rsidP="00375D12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AYUDAS ECONÓMICAS, EN RÉGIMEN DE CONCURRENCIA COMPETITIVA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PARA PROYECTOS DE ACELERACIÓN O EMPRENDIMIENTO EN LAS INDUSTRIAS CULTURALES Y CREATIVAS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EN LA REGIÓN DE MURCIA CON CARGO AL PLAN DE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RECUPERACIÓN, T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RANSFORMACIÓN Y RESILIENCIA (PRTR</w:t>
      </w:r>
      <w:r w:rsidRPr="00043A90">
        <w:rPr>
          <w:rFonts w:ascii="Arial" w:eastAsia="Times New Roman" w:hAnsi="Arial" w:cs="Arial"/>
          <w:color w:val="000000"/>
          <w:sz w:val="18"/>
          <w:szCs w:val="18"/>
          <w:lang w:val="es-ES"/>
        </w:rPr>
        <w:t>)</w:t>
      </w:r>
    </w:p>
    <w:p w14:paraId="661B13EC" w14:textId="77777777" w:rsidR="00375D12" w:rsidRDefault="00375D12" w:rsidP="00375D12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362F8E6E" w14:textId="29EFD695" w:rsidR="001A4E5A" w:rsidRDefault="00375D12" w:rsidP="007E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DECLARACIÓN DE C</w:t>
      </w:r>
      <w:r w:rsidR="007D4413">
        <w:rPr>
          <w:rFonts w:ascii="Calibri" w:hAnsi="Calibri" w:cs="Calibri"/>
          <w:b/>
          <w:color w:val="000000"/>
          <w:sz w:val="22"/>
          <w:szCs w:val="22"/>
        </w:rPr>
        <w:t xml:space="preserve">OMPROMISO DE CONSTITUCIÓN EN </w:t>
      </w:r>
    </w:p>
    <w:p w14:paraId="37D82458" w14:textId="786C061B" w:rsidR="00375D12" w:rsidRPr="002A71C9" w:rsidRDefault="007D4413" w:rsidP="007E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EMPRESA</w:t>
      </w:r>
      <w:r w:rsidR="00564BD2">
        <w:rPr>
          <w:rFonts w:ascii="Calibri" w:hAnsi="Calibri" w:cs="Calibri"/>
          <w:b/>
          <w:color w:val="000000"/>
          <w:sz w:val="22"/>
          <w:szCs w:val="22"/>
        </w:rPr>
        <w:t>-TRABAJADOR AUTÓNOMO</w:t>
      </w:r>
    </w:p>
    <w:p w14:paraId="79F7151D" w14:textId="77777777" w:rsidR="00375D12" w:rsidRDefault="00375D12" w:rsidP="00375D12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16F1EEE0" w14:textId="77777777" w:rsidR="00375D12" w:rsidRPr="0099575F" w:rsidRDefault="00375D12" w:rsidP="00375D12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0A56F5E5" w14:textId="77777777" w:rsidR="00375D12" w:rsidRDefault="00375D12" w:rsidP="00375D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23B22D3" w14:textId="0E5FC700" w:rsidR="0095126E" w:rsidRDefault="00E82083" w:rsidP="00ED2865">
      <w:pPr>
        <w:pStyle w:val="Default"/>
        <w:spacing w:line="360" w:lineRule="auto"/>
        <w:jc w:val="both"/>
        <w:rPr>
          <w:sz w:val="20"/>
          <w:szCs w:val="20"/>
        </w:rPr>
      </w:pPr>
      <w:r w:rsidRPr="004D281A">
        <w:rPr>
          <w:sz w:val="20"/>
          <w:szCs w:val="20"/>
        </w:rPr>
        <w:t xml:space="preserve">Que </w:t>
      </w:r>
      <w:r w:rsidR="00A44836" w:rsidRPr="004D281A">
        <w:rPr>
          <w:sz w:val="20"/>
          <w:szCs w:val="20"/>
        </w:rPr>
        <w:t>D</w:t>
      </w:r>
      <w:r w:rsidR="00D976CA" w:rsidRPr="004D281A">
        <w:rPr>
          <w:sz w:val="20"/>
          <w:szCs w:val="20"/>
        </w:rPr>
        <w:t xml:space="preserve">/Dª </w:t>
      </w:r>
      <w:r w:rsidR="2993EE2A" w:rsidRPr="5048D4DF">
        <w:rPr>
          <w:sz w:val="20"/>
          <w:szCs w:val="20"/>
        </w:rPr>
        <w:t>_</w:t>
      </w:r>
      <w:r w:rsidR="6AEF08F8" w:rsidRPr="5048D4DF">
        <w:rPr>
          <w:sz w:val="20"/>
          <w:szCs w:val="20"/>
        </w:rPr>
        <w:t>__</w:t>
      </w:r>
      <w:r w:rsidR="2993EE2A" w:rsidRPr="5048D4DF">
        <w:rPr>
          <w:sz w:val="20"/>
          <w:szCs w:val="20"/>
        </w:rPr>
        <w:t>________________________________</w:t>
      </w:r>
      <w:r w:rsidR="4A417B91" w:rsidRPr="5048D4DF">
        <w:rPr>
          <w:sz w:val="20"/>
          <w:szCs w:val="20"/>
        </w:rPr>
        <w:t>________</w:t>
      </w:r>
      <w:r w:rsidR="2993EE2A" w:rsidRPr="5048D4DF">
        <w:rPr>
          <w:sz w:val="20"/>
          <w:szCs w:val="20"/>
        </w:rPr>
        <w:t>______________________</w:t>
      </w:r>
      <w:r w:rsidR="00D976CA" w:rsidRPr="004D281A">
        <w:rPr>
          <w:sz w:val="20"/>
          <w:szCs w:val="20"/>
        </w:rPr>
        <w:t xml:space="preserve"> </w:t>
      </w:r>
      <w:r w:rsidR="004D281A" w:rsidRPr="004D281A">
        <w:rPr>
          <w:sz w:val="20"/>
          <w:szCs w:val="20"/>
        </w:rPr>
        <w:t>con NIF</w:t>
      </w:r>
      <w:r w:rsidR="02357AAC" w:rsidRPr="5048D4DF">
        <w:rPr>
          <w:sz w:val="20"/>
          <w:szCs w:val="20"/>
        </w:rPr>
        <w:t>_______</w:t>
      </w:r>
      <w:r w:rsidR="44B85BA3" w:rsidRPr="5048D4DF">
        <w:rPr>
          <w:sz w:val="20"/>
          <w:szCs w:val="20"/>
        </w:rPr>
        <w:t>___________________</w:t>
      </w:r>
      <w:r w:rsidR="00D976CA" w:rsidRPr="004D281A">
        <w:rPr>
          <w:sz w:val="20"/>
          <w:szCs w:val="20"/>
        </w:rPr>
        <w:t xml:space="preserve"> </w:t>
      </w:r>
      <w:r w:rsidR="00955D58">
        <w:rPr>
          <w:sz w:val="20"/>
          <w:szCs w:val="20"/>
        </w:rPr>
        <w:t xml:space="preserve">con domicilio en </w:t>
      </w:r>
      <w:r w:rsidR="4FC66711" w:rsidRPr="5048D4DF">
        <w:rPr>
          <w:sz w:val="20"/>
          <w:szCs w:val="20"/>
        </w:rPr>
        <w:t>________________________________________________</w:t>
      </w:r>
      <w:r w:rsidR="00955D58">
        <w:rPr>
          <w:sz w:val="20"/>
          <w:szCs w:val="20"/>
        </w:rPr>
        <w:t xml:space="preserve"> </w:t>
      </w:r>
      <w:r w:rsidR="00493796">
        <w:rPr>
          <w:sz w:val="20"/>
          <w:szCs w:val="20"/>
        </w:rPr>
        <w:t xml:space="preserve">cumpliendo </w:t>
      </w:r>
      <w:r w:rsidR="00683CC0">
        <w:rPr>
          <w:sz w:val="20"/>
          <w:szCs w:val="20"/>
        </w:rPr>
        <w:t>todos los requisitos legalmente establecidos para concurrir a las presentes ayudas</w:t>
      </w:r>
      <w:r w:rsidR="008F4C78">
        <w:rPr>
          <w:sz w:val="20"/>
          <w:szCs w:val="20"/>
        </w:rPr>
        <w:t xml:space="preserve"> y</w:t>
      </w:r>
      <w:r w:rsidR="00B2624B">
        <w:rPr>
          <w:sz w:val="20"/>
          <w:szCs w:val="20"/>
        </w:rPr>
        <w:t xml:space="preserve"> en caso de </w:t>
      </w:r>
      <w:r w:rsidR="000E0413">
        <w:rPr>
          <w:sz w:val="20"/>
          <w:szCs w:val="20"/>
        </w:rPr>
        <w:t>resultar propuest</w:t>
      </w:r>
      <w:r w:rsidR="008F4C78">
        <w:rPr>
          <w:sz w:val="20"/>
          <w:szCs w:val="20"/>
        </w:rPr>
        <w:t>o</w:t>
      </w:r>
      <w:r w:rsidR="000E0413">
        <w:rPr>
          <w:sz w:val="20"/>
          <w:szCs w:val="20"/>
        </w:rPr>
        <w:t xml:space="preserve"> como beneficiario de las mismas</w:t>
      </w:r>
      <w:r w:rsidR="008F4C78">
        <w:rPr>
          <w:sz w:val="20"/>
          <w:szCs w:val="20"/>
        </w:rPr>
        <w:t xml:space="preserve"> manifiesta</w:t>
      </w:r>
      <w:r w:rsidR="000E0413">
        <w:rPr>
          <w:sz w:val="20"/>
          <w:szCs w:val="20"/>
        </w:rPr>
        <w:t xml:space="preserve"> </w:t>
      </w:r>
      <w:r w:rsidR="0095126E">
        <w:rPr>
          <w:sz w:val="20"/>
          <w:szCs w:val="20"/>
        </w:rPr>
        <w:t>lo siguiente:</w:t>
      </w:r>
    </w:p>
    <w:p w14:paraId="69E3E56F" w14:textId="77777777" w:rsidR="0095126E" w:rsidRDefault="0095126E" w:rsidP="00ED2865">
      <w:pPr>
        <w:pStyle w:val="Default"/>
        <w:spacing w:line="360" w:lineRule="auto"/>
        <w:jc w:val="both"/>
        <w:rPr>
          <w:sz w:val="20"/>
          <w:szCs w:val="20"/>
        </w:rPr>
      </w:pPr>
    </w:p>
    <w:p w14:paraId="6AB2DCC4" w14:textId="77DC295A" w:rsidR="00533B89" w:rsidRPr="00533B89" w:rsidRDefault="0095126E" w:rsidP="00ED2865">
      <w:pPr>
        <w:pStyle w:val="Default"/>
        <w:numPr>
          <w:ilvl w:val="0"/>
          <w:numId w:val="39"/>
        </w:numPr>
        <w:spacing w:line="360" w:lineRule="auto"/>
        <w:ind w:left="0" w:firstLine="567"/>
        <w:jc w:val="both"/>
        <w:rPr>
          <w:rFonts w:asciiTheme="minorHAnsi" w:eastAsiaTheme="minorEastAsia" w:hAnsiTheme="minorHAnsi" w:cstheme="minorBidi"/>
          <w:color w:val="000000" w:themeColor="text1"/>
        </w:rPr>
      </w:pPr>
      <w:r>
        <w:rPr>
          <w:sz w:val="20"/>
          <w:szCs w:val="20"/>
        </w:rPr>
        <w:t>Su voluntad en constituir</w:t>
      </w:r>
      <w:r w:rsidR="00533B89">
        <w:rPr>
          <w:sz w:val="20"/>
          <w:szCs w:val="20"/>
        </w:rPr>
        <w:t>se como empresa en caso de resultar beneficiario de las presentes ayudas</w:t>
      </w:r>
      <w:r>
        <w:rPr>
          <w:sz w:val="20"/>
          <w:szCs w:val="20"/>
        </w:rPr>
        <w:t xml:space="preserve"> </w:t>
      </w:r>
      <w:r w:rsidR="49408348" w:rsidRPr="5048D4DF">
        <w:rPr>
          <w:sz w:val="20"/>
          <w:szCs w:val="20"/>
        </w:rPr>
        <w:t>en la actividad económica (indicar código y nombre de</w:t>
      </w:r>
      <w:r w:rsidR="43FFED43" w:rsidRPr="5048D4DF">
        <w:rPr>
          <w:sz w:val="20"/>
          <w:szCs w:val="20"/>
        </w:rPr>
        <w:t>l epígrafe de</w:t>
      </w:r>
      <w:r w:rsidR="7B0D093C" w:rsidRPr="5048D4DF">
        <w:rPr>
          <w:sz w:val="20"/>
          <w:szCs w:val="20"/>
        </w:rPr>
        <w:t xml:space="preserve"> actividad empresarial </w:t>
      </w:r>
      <w:r w:rsidR="008D081C" w:rsidRPr="5048D4DF">
        <w:rPr>
          <w:sz w:val="20"/>
          <w:szCs w:val="20"/>
        </w:rPr>
        <w:t>del</w:t>
      </w:r>
      <w:r w:rsidR="43FFED43" w:rsidRPr="5048D4DF">
        <w:rPr>
          <w:sz w:val="20"/>
          <w:szCs w:val="20"/>
        </w:rPr>
        <w:t xml:space="preserve"> IAE</w:t>
      </w:r>
      <w:r w:rsidR="49408348" w:rsidRPr="5048D4DF">
        <w:rPr>
          <w:sz w:val="20"/>
          <w:szCs w:val="20"/>
        </w:rPr>
        <w:t>) ________________________________________________</w:t>
      </w:r>
    </w:p>
    <w:p w14:paraId="1CF5F8E6" w14:textId="57D0212B" w:rsidR="00375D12" w:rsidRPr="004D281A" w:rsidRDefault="00533B89" w:rsidP="5048D4DF">
      <w:pPr>
        <w:pStyle w:val="Default"/>
        <w:numPr>
          <w:ilvl w:val="0"/>
          <w:numId w:val="39"/>
        </w:numPr>
        <w:spacing w:line="360" w:lineRule="auto"/>
        <w:ind w:left="0" w:firstLine="567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5048D4DF">
        <w:rPr>
          <w:sz w:val="20"/>
          <w:szCs w:val="20"/>
        </w:rPr>
        <w:t>Su voluntad en</w:t>
      </w:r>
      <w:r w:rsidR="00837B83" w:rsidRPr="5048D4DF">
        <w:rPr>
          <w:sz w:val="20"/>
          <w:szCs w:val="20"/>
        </w:rPr>
        <w:t xml:space="preserve"> inscribirse como trabajador en el</w:t>
      </w:r>
      <w:r w:rsidR="00E82083" w:rsidRPr="5048D4DF">
        <w:rPr>
          <w:sz w:val="20"/>
          <w:szCs w:val="20"/>
        </w:rPr>
        <w:t xml:space="preserve"> R</w:t>
      </w:r>
      <w:r w:rsidR="00837B83" w:rsidRPr="5048D4DF">
        <w:rPr>
          <w:sz w:val="20"/>
          <w:szCs w:val="20"/>
        </w:rPr>
        <w:t>é</w:t>
      </w:r>
      <w:r w:rsidR="00E82083" w:rsidRPr="5048D4DF">
        <w:rPr>
          <w:sz w:val="20"/>
          <w:szCs w:val="20"/>
        </w:rPr>
        <w:t>g</w:t>
      </w:r>
      <w:r w:rsidR="00837B83" w:rsidRPr="5048D4DF">
        <w:rPr>
          <w:sz w:val="20"/>
          <w:szCs w:val="20"/>
        </w:rPr>
        <w:t>i</w:t>
      </w:r>
      <w:r w:rsidR="00E82083" w:rsidRPr="5048D4DF">
        <w:rPr>
          <w:sz w:val="20"/>
          <w:szCs w:val="20"/>
        </w:rPr>
        <w:t>men Especial de</w:t>
      </w:r>
      <w:r w:rsidR="00587FCC" w:rsidRPr="5048D4DF">
        <w:rPr>
          <w:sz w:val="20"/>
          <w:szCs w:val="20"/>
        </w:rPr>
        <w:t xml:space="preserve"> </w:t>
      </w:r>
      <w:r w:rsidR="00F32A48" w:rsidRPr="5048D4DF">
        <w:rPr>
          <w:sz w:val="20"/>
          <w:szCs w:val="20"/>
        </w:rPr>
        <w:t>Autónomos</w:t>
      </w:r>
      <w:r w:rsidR="5D91CB6B" w:rsidRPr="5048D4DF">
        <w:rPr>
          <w:sz w:val="20"/>
          <w:szCs w:val="20"/>
        </w:rPr>
        <w:t xml:space="preserve">, en caso de resultar beneficiario de las presentes ayudas, </w:t>
      </w:r>
      <w:r w:rsidR="0F4CF727" w:rsidRPr="5048D4DF">
        <w:rPr>
          <w:sz w:val="20"/>
          <w:szCs w:val="20"/>
        </w:rPr>
        <w:t xml:space="preserve">en la </w:t>
      </w:r>
      <w:r w:rsidR="00E82083" w:rsidRPr="5048D4DF">
        <w:rPr>
          <w:sz w:val="20"/>
          <w:szCs w:val="20"/>
        </w:rPr>
        <w:t>actividad económica o profesión (indicar código y nombre de</w:t>
      </w:r>
      <w:r w:rsidR="372C4973" w:rsidRPr="5048D4DF">
        <w:rPr>
          <w:sz w:val="20"/>
          <w:szCs w:val="20"/>
        </w:rPr>
        <w:t xml:space="preserve">l epígrafe </w:t>
      </w:r>
      <w:r w:rsidR="3482842D" w:rsidRPr="5048D4DF">
        <w:rPr>
          <w:sz w:val="20"/>
          <w:szCs w:val="20"/>
        </w:rPr>
        <w:t>de la actividad profesional</w:t>
      </w:r>
      <w:r w:rsidR="5556A5F9" w:rsidRPr="5048D4DF">
        <w:rPr>
          <w:sz w:val="20"/>
          <w:szCs w:val="20"/>
        </w:rPr>
        <w:t xml:space="preserve"> del</w:t>
      </w:r>
      <w:r w:rsidR="372C4973" w:rsidRPr="5048D4DF">
        <w:rPr>
          <w:sz w:val="20"/>
          <w:szCs w:val="20"/>
        </w:rPr>
        <w:t xml:space="preserve"> IAE</w:t>
      </w:r>
      <w:r w:rsidR="00E82083" w:rsidRPr="5048D4DF">
        <w:rPr>
          <w:sz w:val="20"/>
          <w:szCs w:val="20"/>
        </w:rPr>
        <w:t>) _____________________________________________</w:t>
      </w:r>
      <w:r w:rsidR="08E660C3" w:rsidRPr="5048D4DF">
        <w:rPr>
          <w:sz w:val="20"/>
          <w:szCs w:val="20"/>
        </w:rPr>
        <w:t>___</w:t>
      </w:r>
      <w:r w:rsidR="14A364A9" w:rsidRPr="5048D4DF">
        <w:rPr>
          <w:sz w:val="20"/>
          <w:szCs w:val="20"/>
        </w:rPr>
        <w:t xml:space="preserve"> </w:t>
      </w:r>
    </w:p>
    <w:p w14:paraId="235A6068" w14:textId="10ACD6A2" w:rsidR="00375D12" w:rsidRDefault="00375D12" w:rsidP="00B2152F">
      <w:pPr>
        <w:pStyle w:val="Default"/>
        <w:jc w:val="center"/>
        <w:rPr>
          <w:sz w:val="20"/>
          <w:szCs w:val="20"/>
        </w:rPr>
      </w:pPr>
      <w:r w:rsidRPr="00B2152F">
        <w:rPr>
          <w:sz w:val="20"/>
          <w:szCs w:val="20"/>
        </w:rPr>
        <w:t>En Murcia a fecha de la firma</w:t>
      </w:r>
    </w:p>
    <w:p w14:paraId="51C6113B" w14:textId="77777777" w:rsidR="00B2152F" w:rsidRDefault="00B2152F" w:rsidP="00B2152F">
      <w:pPr>
        <w:pStyle w:val="Default"/>
        <w:jc w:val="center"/>
        <w:rPr>
          <w:sz w:val="20"/>
          <w:szCs w:val="20"/>
        </w:rPr>
      </w:pPr>
    </w:p>
    <w:p w14:paraId="61201ED7" w14:textId="77777777" w:rsidR="00B2152F" w:rsidRPr="00B2152F" w:rsidRDefault="00B2152F" w:rsidP="00B2152F">
      <w:pPr>
        <w:pStyle w:val="Default"/>
        <w:jc w:val="center"/>
        <w:rPr>
          <w:sz w:val="20"/>
          <w:szCs w:val="20"/>
        </w:rPr>
      </w:pPr>
    </w:p>
    <w:p w14:paraId="143A90D9" w14:textId="67150AEB" w:rsidR="004941D4" w:rsidRDefault="004941D4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4941D4" w:rsidSect="000D39BA">
      <w:headerReference w:type="default" r:id="rId10"/>
      <w:footerReference w:type="default" r:id="rId11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052C" w14:textId="77777777" w:rsidR="008614A3" w:rsidRDefault="008614A3" w:rsidP="0033118A">
      <w:r>
        <w:separator/>
      </w:r>
    </w:p>
  </w:endnote>
  <w:endnote w:type="continuationSeparator" w:id="0">
    <w:p w14:paraId="726E8107" w14:textId="77777777" w:rsidR="008614A3" w:rsidRDefault="008614A3" w:rsidP="0033118A">
      <w:r>
        <w:continuationSeparator/>
      </w:r>
    </w:p>
  </w:endnote>
  <w:endnote w:type="continuationNotice" w:id="1">
    <w:p w14:paraId="2EC4BBE6" w14:textId="77777777" w:rsidR="008614A3" w:rsidRDefault="00861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2EC2F067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B76E6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B76E6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B76E6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B76E6">
      <w:rPr>
        <w:rFonts w:cstheme="minorHAnsi"/>
        <w:noProof/>
        <w:color w:val="BFBFBF" w:themeColor="background1" w:themeShade="BF"/>
        <w:sz w:val="16"/>
      </w:rPr>
      <w:t>1</w:t>
    </w:r>
    <w:r w:rsidR="00BB76E6" w:rsidRPr="00B32068">
      <w:rPr>
        <w:rFonts w:cstheme="minorHAnsi"/>
        <w:noProof/>
        <w:color w:val="BFBFBF" w:themeColor="background1" w:themeShade="BF"/>
        <w:sz w:val="16"/>
      </w:rPr>
      <w:t>/</w:t>
    </w:r>
    <w:r w:rsidR="00BB76E6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FD98" w14:textId="77777777" w:rsidR="008614A3" w:rsidRDefault="008614A3" w:rsidP="0033118A">
      <w:r>
        <w:separator/>
      </w:r>
    </w:p>
  </w:footnote>
  <w:footnote w:type="continuationSeparator" w:id="0">
    <w:p w14:paraId="0C9BAB6C" w14:textId="77777777" w:rsidR="008614A3" w:rsidRDefault="008614A3" w:rsidP="0033118A">
      <w:r>
        <w:continuationSeparator/>
      </w:r>
    </w:p>
  </w:footnote>
  <w:footnote w:type="continuationNotice" w:id="1">
    <w:p w14:paraId="26B8D425" w14:textId="77777777" w:rsidR="008614A3" w:rsidRDefault="008614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2C2"/>
    <w:multiLevelType w:val="hybridMultilevel"/>
    <w:tmpl w:val="005AC550"/>
    <w:lvl w:ilvl="0" w:tplc="3E00EB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6DBE"/>
    <w:multiLevelType w:val="hybridMultilevel"/>
    <w:tmpl w:val="D0FE3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0FFE2ED4"/>
    <w:multiLevelType w:val="hybridMultilevel"/>
    <w:tmpl w:val="D608A052"/>
    <w:lvl w:ilvl="0" w:tplc="E4F2B91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1C0C"/>
    <w:multiLevelType w:val="hybridMultilevel"/>
    <w:tmpl w:val="4AB0976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6394C"/>
    <w:multiLevelType w:val="hybridMultilevel"/>
    <w:tmpl w:val="F768F70E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D4E"/>
    <w:multiLevelType w:val="hybridMultilevel"/>
    <w:tmpl w:val="2E7814B8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1F105D8"/>
    <w:multiLevelType w:val="hybridMultilevel"/>
    <w:tmpl w:val="532E93C8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46A76"/>
    <w:multiLevelType w:val="hybridMultilevel"/>
    <w:tmpl w:val="027ED90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7392F"/>
    <w:multiLevelType w:val="hybridMultilevel"/>
    <w:tmpl w:val="53D81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5555C37"/>
    <w:multiLevelType w:val="hybridMultilevel"/>
    <w:tmpl w:val="E4423E1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11DD8"/>
    <w:multiLevelType w:val="hybridMultilevel"/>
    <w:tmpl w:val="2F5E973A"/>
    <w:lvl w:ilvl="0" w:tplc="11A65BD8">
      <w:start w:val="1"/>
      <w:numFmt w:val="decimal"/>
      <w:lvlText w:val="%1."/>
      <w:lvlJc w:val="left"/>
      <w:pPr>
        <w:ind w:left="643" w:hanging="360"/>
      </w:pPr>
    </w:lvl>
    <w:lvl w:ilvl="1" w:tplc="C1509F34">
      <w:start w:val="1"/>
      <w:numFmt w:val="lowerLetter"/>
      <w:lvlText w:val="%2."/>
      <w:lvlJc w:val="left"/>
      <w:pPr>
        <w:ind w:left="1440" w:hanging="360"/>
      </w:pPr>
    </w:lvl>
    <w:lvl w:ilvl="2" w:tplc="3E663BFA">
      <w:start w:val="1"/>
      <w:numFmt w:val="lowerRoman"/>
      <w:lvlText w:val="%3."/>
      <w:lvlJc w:val="right"/>
      <w:pPr>
        <w:ind w:left="2160" w:hanging="180"/>
      </w:pPr>
    </w:lvl>
    <w:lvl w:ilvl="3" w:tplc="5DE48F2A">
      <w:start w:val="1"/>
      <w:numFmt w:val="decimal"/>
      <w:lvlText w:val="%4."/>
      <w:lvlJc w:val="left"/>
      <w:pPr>
        <w:ind w:left="2880" w:hanging="360"/>
      </w:pPr>
    </w:lvl>
    <w:lvl w:ilvl="4" w:tplc="CD0A9BB6">
      <w:start w:val="1"/>
      <w:numFmt w:val="lowerLetter"/>
      <w:lvlText w:val="%5."/>
      <w:lvlJc w:val="left"/>
      <w:pPr>
        <w:ind w:left="3600" w:hanging="360"/>
      </w:pPr>
    </w:lvl>
    <w:lvl w:ilvl="5" w:tplc="2C260C14">
      <w:start w:val="1"/>
      <w:numFmt w:val="lowerRoman"/>
      <w:lvlText w:val="%6."/>
      <w:lvlJc w:val="right"/>
      <w:pPr>
        <w:ind w:left="4320" w:hanging="180"/>
      </w:pPr>
    </w:lvl>
    <w:lvl w:ilvl="6" w:tplc="D73006D0">
      <w:start w:val="1"/>
      <w:numFmt w:val="decimal"/>
      <w:lvlText w:val="%7."/>
      <w:lvlJc w:val="left"/>
      <w:pPr>
        <w:ind w:left="5040" w:hanging="360"/>
      </w:pPr>
    </w:lvl>
    <w:lvl w:ilvl="7" w:tplc="CC6E149A">
      <w:start w:val="1"/>
      <w:numFmt w:val="lowerLetter"/>
      <w:lvlText w:val="%8."/>
      <w:lvlJc w:val="left"/>
      <w:pPr>
        <w:ind w:left="5760" w:hanging="360"/>
      </w:pPr>
    </w:lvl>
    <w:lvl w:ilvl="8" w:tplc="A008C8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4954A3"/>
    <w:multiLevelType w:val="hybridMultilevel"/>
    <w:tmpl w:val="8B58591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418A"/>
    <w:multiLevelType w:val="hybridMultilevel"/>
    <w:tmpl w:val="4E7EB9FE"/>
    <w:lvl w:ilvl="0" w:tplc="7B84D9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3D3AB1"/>
    <w:multiLevelType w:val="hybridMultilevel"/>
    <w:tmpl w:val="AFCA6424"/>
    <w:lvl w:ilvl="0" w:tplc="26781B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C0114"/>
    <w:multiLevelType w:val="hybridMultilevel"/>
    <w:tmpl w:val="A07060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453B56"/>
    <w:multiLevelType w:val="hybridMultilevel"/>
    <w:tmpl w:val="00006E24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65D67"/>
    <w:multiLevelType w:val="hybridMultilevel"/>
    <w:tmpl w:val="00BEF63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14295"/>
    <w:multiLevelType w:val="hybridMultilevel"/>
    <w:tmpl w:val="B5FE573A"/>
    <w:lvl w:ilvl="0" w:tplc="671CF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42204">
    <w:abstractNumId w:val="25"/>
  </w:num>
  <w:num w:numId="2" w16cid:durableId="1975863874">
    <w:abstractNumId w:val="24"/>
  </w:num>
  <w:num w:numId="3" w16cid:durableId="1698310900">
    <w:abstractNumId w:val="4"/>
  </w:num>
  <w:num w:numId="4" w16cid:durableId="1948191038">
    <w:abstractNumId w:val="17"/>
  </w:num>
  <w:num w:numId="5" w16cid:durableId="1232958950">
    <w:abstractNumId w:val="8"/>
  </w:num>
  <w:num w:numId="6" w16cid:durableId="196282569">
    <w:abstractNumId w:val="18"/>
  </w:num>
  <w:num w:numId="7" w16cid:durableId="510025705">
    <w:abstractNumId w:val="37"/>
  </w:num>
  <w:num w:numId="8" w16cid:durableId="1706519318">
    <w:abstractNumId w:val="27"/>
  </w:num>
  <w:num w:numId="9" w16cid:durableId="215361158">
    <w:abstractNumId w:val="10"/>
  </w:num>
  <w:num w:numId="10" w16cid:durableId="220604729">
    <w:abstractNumId w:val="22"/>
  </w:num>
  <w:num w:numId="11" w16cid:durableId="1771582305">
    <w:abstractNumId w:val="33"/>
  </w:num>
  <w:num w:numId="12" w16cid:durableId="1379090722">
    <w:abstractNumId w:val="13"/>
  </w:num>
  <w:num w:numId="13" w16cid:durableId="1090930288">
    <w:abstractNumId w:val="35"/>
  </w:num>
  <w:num w:numId="14" w16cid:durableId="378557506">
    <w:abstractNumId w:val="23"/>
  </w:num>
  <w:num w:numId="15" w16cid:durableId="534656280">
    <w:abstractNumId w:val="14"/>
  </w:num>
  <w:num w:numId="16" w16cid:durableId="628508754">
    <w:abstractNumId w:val="26"/>
  </w:num>
  <w:num w:numId="17" w16cid:durableId="709303231">
    <w:abstractNumId w:val="12"/>
  </w:num>
  <w:num w:numId="18" w16cid:durableId="482234739">
    <w:abstractNumId w:val="2"/>
  </w:num>
  <w:num w:numId="19" w16cid:durableId="1522471897">
    <w:abstractNumId w:val="9"/>
  </w:num>
  <w:num w:numId="20" w16cid:durableId="1810200256">
    <w:abstractNumId w:val="21"/>
  </w:num>
  <w:num w:numId="21" w16cid:durableId="1679890797">
    <w:abstractNumId w:val="3"/>
  </w:num>
  <w:num w:numId="22" w16cid:durableId="293633480">
    <w:abstractNumId w:val="1"/>
  </w:num>
  <w:num w:numId="23" w16cid:durableId="926110517">
    <w:abstractNumId w:val="29"/>
  </w:num>
  <w:num w:numId="24" w16cid:durableId="187377428">
    <w:abstractNumId w:val="28"/>
  </w:num>
  <w:num w:numId="25" w16cid:durableId="716127553">
    <w:abstractNumId w:val="34"/>
  </w:num>
  <w:num w:numId="26" w16cid:durableId="1637174743">
    <w:abstractNumId w:val="38"/>
  </w:num>
  <w:num w:numId="27" w16cid:durableId="1455904980">
    <w:abstractNumId w:val="40"/>
  </w:num>
  <w:num w:numId="28" w16cid:durableId="438913583">
    <w:abstractNumId w:val="11"/>
  </w:num>
  <w:num w:numId="29" w16cid:durableId="1479571647">
    <w:abstractNumId w:val="6"/>
  </w:num>
  <w:num w:numId="30" w16cid:durableId="544560288">
    <w:abstractNumId w:val="7"/>
  </w:num>
  <w:num w:numId="31" w16cid:durableId="463083140">
    <w:abstractNumId w:val="31"/>
  </w:num>
  <w:num w:numId="32" w16cid:durableId="1179586840">
    <w:abstractNumId w:val="39"/>
  </w:num>
  <w:num w:numId="33" w16cid:durableId="1715152290">
    <w:abstractNumId w:val="36"/>
  </w:num>
  <w:num w:numId="34" w16cid:durableId="215051804">
    <w:abstractNumId w:val="5"/>
  </w:num>
  <w:num w:numId="35" w16cid:durableId="843939590">
    <w:abstractNumId w:val="16"/>
  </w:num>
  <w:num w:numId="36" w16cid:durableId="1099302205">
    <w:abstractNumId w:val="32"/>
  </w:num>
  <w:num w:numId="37" w16cid:durableId="204802712">
    <w:abstractNumId w:val="0"/>
  </w:num>
  <w:num w:numId="38" w16cid:durableId="475028757">
    <w:abstractNumId w:val="30"/>
  </w:num>
  <w:num w:numId="39" w16cid:durableId="2084983364">
    <w:abstractNumId w:val="20"/>
  </w:num>
  <w:num w:numId="40" w16cid:durableId="1901212293">
    <w:abstractNumId w:val="15"/>
  </w:num>
  <w:num w:numId="41" w16cid:durableId="1765759912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5D0E"/>
    <w:rsid w:val="00006A4B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7D79"/>
    <w:rsid w:val="00051F7B"/>
    <w:rsid w:val="000543C6"/>
    <w:rsid w:val="00056B0F"/>
    <w:rsid w:val="00061932"/>
    <w:rsid w:val="00064E51"/>
    <w:rsid w:val="00065121"/>
    <w:rsid w:val="00071C88"/>
    <w:rsid w:val="0007407B"/>
    <w:rsid w:val="00076781"/>
    <w:rsid w:val="0007700F"/>
    <w:rsid w:val="0008074C"/>
    <w:rsid w:val="00080EC8"/>
    <w:rsid w:val="000812BD"/>
    <w:rsid w:val="00081531"/>
    <w:rsid w:val="000968A1"/>
    <w:rsid w:val="000A04E1"/>
    <w:rsid w:val="000A0B04"/>
    <w:rsid w:val="000A2153"/>
    <w:rsid w:val="000A53AB"/>
    <w:rsid w:val="000A5947"/>
    <w:rsid w:val="000A6CBE"/>
    <w:rsid w:val="000B4103"/>
    <w:rsid w:val="000B603C"/>
    <w:rsid w:val="000B735A"/>
    <w:rsid w:val="000B7FC1"/>
    <w:rsid w:val="000C315D"/>
    <w:rsid w:val="000C33AD"/>
    <w:rsid w:val="000C4F75"/>
    <w:rsid w:val="000C51EA"/>
    <w:rsid w:val="000C5E96"/>
    <w:rsid w:val="000C6CA0"/>
    <w:rsid w:val="000D0A5A"/>
    <w:rsid w:val="000D39BA"/>
    <w:rsid w:val="000D4B92"/>
    <w:rsid w:val="000D5147"/>
    <w:rsid w:val="000D5B2E"/>
    <w:rsid w:val="000D77CE"/>
    <w:rsid w:val="000E0413"/>
    <w:rsid w:val="000E07FE"/>
    <w:rsid w:val="000E2967"/>
    <w:rsid w:val="000E2A7F"/>
    <w:rsid w:val="000E2D58"/>
    <w:rsid w:val="000E7252"/>
    <w:rsid w:val="000E75FB"/>
    <w:rsid w:val="000F150D"/>
    <w:rsid w:val="000F23D3"/>
    <w:rsid w:val="001024F1"/>
    <w:rsid w:val="00103004"/>
    <w:rsid w:val="001032C2"/>
    <w:rsid w:val="00103C16"/>
    <w:rsid w:val="001041AE"/>
    <w:rsid w:val="00105AED"/>
    <w:rsid w:val="00106825"/>
    <w:rsid w:val="00111ECD"/>
    <w:rsid w:val="00112856"/>
    <w:rsid w:val="00112A92"/>
    <w:rsid w:val="00112FBF"/>
    <w:rsid w:val="001224B3"/>
    <w:rsid w:val="001247AE"/>
    <w:rsid w:val="00124E28"/>
    <w:rsid w:val="0012655B"/>
    <w:rsid w:val="00127669"/>
    <w:rsid w:val="00127A5E"/>
    <w:rsid w:val="0013104E"/>
    <w:rsid w:val="00134015"/>
    <w:rsid w:val="00134AD2"/>
    <w:rsid w:val="001353E8"/>
    <w:rsid w:val="00145B7B"/>
    <w:rsid w:val="00146E61"/>
    <w:rsid w:val="00147B93"/>
    <w:rsid w:val="00150791"/>
    <w:rsid w:val="00152ED5"/>
    <w:rsid w:val="00154745"/>
    <w:rsid w:val="001557F4"/>
    <w:rsid w:val="0015697C"/>
    <w:rsid w:val="0016258B"/>
    <w:rsid w:val="00166497"/>
    <w:rsid w:val="001700F7"/>
    <w:rsid w:val="00170991"/>
    <w:rsid w:val="0017145C"/>
    <w:rsid w:val="0017526F"/>
    <w:rsid w:val="00183F05"/>
    <w:rsid w:val="00190C05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2C41"/>
    <w:rsid w:val="001B3042"/>
    <w:rsid w:val="001B53A2"/>
    <w:rsid w:val="001C0602"/>
    <w:rsid w:val="001C25C6"/>
    <w:rsid w:val="001C3FC4"/>
    <w:rsid w:val="001C4074"/>
    <w:rsid w:val="001C6537"/>
    <w:rsid w:val="001D606F"/>
    <w:rsid w:val="001D7076"/>
    <w:rsid w:val="001E07D8"/>
    <w:rsid w:val="001E359D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4F37"/>
    <w:rsid w:val="0020548E"/>
    <w:rsid w:val="00210904"/>
    <w:rsid w:val="0021152C"/>
    <w:rsid w:val="0021194B"/>
    <w:rsid w:val="00211F5B"/>
    <w:rsid w:val="00215B76"/>
    <w:rsid w:val="00217E5B"/>
    <w:rsid w:val="00221747"/>
    <w:rsid w:val="00221B2F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7242"/>
    <w:rsid w:val="00290753"/>
    <w:rsid w:val="00290A57"/>
    <w:rsid w:val="002914AA"/>
    <w:rsid w:val="00296AED"/>
    <w:rsid w:val="00297F9B"/>
    <w:rsid w:val="002A095D"/>
    <w:rsid w:val="002A4831"/>
    <w:rsid w:val="002A71C9"/>
    <w:rsid w:val="002A7E54"/>
    <w:rsid w:val="002A7F0D"/>
    <w:rsid w:val="002B3FEE"/>
    <w:rsid w:val="002B53BD"/>
    <w:rsid w:val="002B54C1"/>
    <w:rsid w:val="002B6834"/>
    <w:rsid w:val="002B6F5C"/>
    <w:rsid w:val="002C2027"/>
    <w:rsid w:val="002C3256"/>
    <w:rsid w:val="002C4549"/>
    <w:rsid w:val="002C71E3"/>
    <w:rsid w:val="002D3946"/>
    <w:rsid w:val="002D3A4C"/>
    <w:rsid w:val="002D417B"/>
    <w:rsid w:val="002D4D67"/>
    <w:rsid w:val="002D624D"/>
    <w:rsid w:val="002D665D"/>
    <w:rsid w:val="002D6A79"/>
    <w:rsid w:val="002E1417"/>
    <w:rsid w:val="002E3FCB"/>
    <w:rsid w:val="002F1017"/>
    <w:rsid w:val="002F2F08"/>
    <w:rsid w:val="002F5498"/>
    <w:rsid w:val="002F5DA8"/>
    <w:rsid w:val="002F767F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E00"/>
    <w:rsid w:val="0034031A"/>
    <w:rsid w:val="00342C82"/>
    <w:rsid w:val="003445AC"/>
    <w:rsid w:val="00345485"/>
    <w:rsid w:val="00346E5B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4768"/>
    <w:rsid w:val="00384C09"/>
    <w:rsid w:val="0038669C"/>
    <w:rsid w:val="00387840"/>
    <w:rsid w:val="00390D38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6F0"/>
    <w:rsid w:val="003C3CBD"/>
    <w:rsid w:val="003C4906"/>
    <w:rsid w:val="003D108A"/>
    <w:rsid w:val="003D2A11"/>
    <w:rsid w:val="003D5EAC"/>
    <w:rsid w:val="003D7A24"/>
    <w:rsid w:val="003E4A15"/>
    <w:rsid w:val="003E6DB8"/>
    <w:rsid w:val="003F04D7"/>
    <w:rsid w:val="003F1B21"/>
    <w:rsid w:val="003F7A62"/>
    <w:rsid w:val="00401BE7"/>
    <w:rsid w:val="00401F5E"/>
    <w:rsid w:val="00401FA4"/>
    <w:rsid w:val="00415A23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44498"/>
    <w:rsid w:val="00444BBA"/>
    <w:rsid w:val="00444CDF"/>
    <w:rsid w:val="00453DBE"/>
    <w:rsid w:val="00460472"/>
    <w:rsid w:val="00461635"/>
    <w:rsid w:val="00461FCD"/>
    <w:rsid w:val="00462A4F"/>
    <w:rsid w:val="00464E5C"/>
    <w:rsid w:val="004662A5"/>
    <w:rsid w:val="0046686D"/>
    <w:rsid w:val="00466B27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260C"/>
    <w:rsid w:val="004C64A4"/>
    <w:rsid w:val="004C7DE8"/>
    <w:rsid w:val="004C7E84"/>
    <w:rsid w:val="004D0140"/>
    <w:rsid w:val="004D281A"/>
    <w:rsid w:val="004D77F9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3B0C"/>
    <w:rsid w:val="004F7FA4"/>
    <w:rsid w:val="004FCF55"/>
    <w:rsid w:val="00500520"/>
    <w:rsid w:val="00502C33"/>
    <w:rsid w:val="00502E10"/>
    <w:rsid w:val="00504755"/>
    <w:rsid w:val="00505BA8"/>
    <w:rsid w:val="00515535"/>
    <w:rsid w:val="00515DE2"/>
    <w:rsid w:val="00515F99"/>
    <w:rsid w:val="0051705F"/>
    <w:rsid w:val="005202D2"/>
    <w:rsid w:val="005221B3"/>
    <w:rsid w:val="00523D00"/>
    <w:rsid w:val="0052642C"/>
    <w:rsid w:val="005271AF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676A"/>
    <w:rsid w:val="00556785"/>
    <w:rsid w:val="00557FAE"/>
    <w:rsid w:val="00560ABE"/>
    <w:rsid w:val="005632EE"/>
    <w:rsid w:val="00563B43"/>
    <w:rsid w:val="00564BD2"/>
    <w:rsid w:val="0056639A"/>
    <w:rsid w:val="00567837"/>
    <w:rsid w:val="00574973"/>
    <w:rsid w:val="00574C6C"/>
    <w:rsid w:val="00575A9B"/>
    <w:rsid w:val="005772AA"/>
    <w:rsid w:val="00577DF4"/>
    <w:rsid w:val="00580A9A"/>
    <w:rsid w:val="00581830"/>
    <w:rsid w:val="00584C5E"/>
    <w:rsid w:val="00586173"/>
    <w:rsid w:val="0058699E"/>
    <w:rsid w:val="0058706A"/>
    <w:rsid w:val="00587FCC"/>
    <w:rsid w:val="00590010"/>
    <w:rsid w:val="00591EF4"/>
    <w:rsid w:val="00592B83"/>
    <w:rsid w:val="005A0F47"/>
    <w:rsid w:val="005A2815"/>
    <w:rsid w:val="005A309D"/>
    <w:rsid w:val="005A378B"/>
    <w:rsid w:val="005A3D60"/>
    <w:rsid w:val="005A5B2C"/>
    <w:rsid w:val="005A6022"/>
    <w:rsid w:val="005A6666"/>
    <w:rsid w:val="005B446E"/>
    <w:rsid w:val="005B66FE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4A7A"/>
    <w:rsid w:val="005E787C"/>
    <w:rsid w:val="005F0604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5B40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7D5E"/>
    <w:rsid w:val="00642F92"/>
    <w:rsid w:val="0064432C"/>
    <w:rsid w:val="00645760"/>
    <w:rsid w:val="0065059C"/>
    <w:rsid w:val="00653D48"/>
    <w:rsid w:val="00653E00"/>
    <w:rsid w:val="0065605F"/>
    <w:rsid w:val="00656D7C"/>
    <w:rsid w:val="0066362E"/>
    <w:rsid w:val="00675969"/>
    <w:rsid w:val="0067723A"/>
    <w:rsid w:val="0067767B"/>
    <w:rsid w:val="00681F44"/>
    <w:rsid w:val="006828A6"/>
    <w:rsid w:val="00682D04"/>
    <w:rsid w:val="00683124"/>
    <w:rsid w:val="00683CC0"/>
    <w:rsid w:val="0068410D"/>
    <w:rsid w:val="00685B15"/>
    <w:rsid w:val="00686BD3"/>
    <w:rsid w:val="00690958"/>
    <w:rsid w:val="00691E09"/>
    <w:rsid w:val="006950A3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2EFD"/>
    <w:rsid w:val="006D60AF"/>
    <w:rsid w:val="006D7BBF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520E"/>
    <w:rsid w:val="00706F61"/>
    <w:rsid w:val="007158A6"/>
    <w:rsid w:val="007165E6"/>
    <w:rsid w:val="007219B4"/>
    <w:rsid w:val="00725939"/>
    <w:rsid w:val="00725AE1"/>
    <w:rsid w:val="007268C7"/>
    <w:rsid w:val="00734CC9"/>
    <w:rsid w:val="007379D3"/>
    <w:rsid w:val="00743A18"/>
    <w:rsid w:val="0074417F"/>
    <w:rsid w:val="00747C37"/>
    <w:rsid w:val="00750C3A"/>
    <w:rsid w:val="00750E1F"/>
    <w:rsid w:val="00752411"/>
    <w:rsid w:val="007529B8"/>
    <w:rsid w:val="007548E3"/>
    <w:rsid w:val="00755519"/>
    <w:rsid w:val="00755BA3"/>
    <w:rsid w:val="00762574"/>
    <w:rsid w:val="00763BFE"/>
    <w:rsid w:val="00765ADD"/>
    <w:rsid w:val="00772D9E"/>
    <w:rsid w:val="0077532A"/>
    <w:rsid w:val="00777776"/>
    <w:rsid w:val="00780224"/>
    <w:rsid w:val="00781C30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41AA"/>
    <w:rsid w:val="007B1A8C"/>
    <w:rsid w:val="007B1E92"/>
    <w:rsid w:val="007B5B64"/>
    <w:rsid w:val="007B6102"/>
    <w:rsid w:val="007C1659"/>
    <w:rsid w:val="007C204D"/>
    <w:rsid w:val="007C78B9"/>
    <w:rsid w:val="007C7C6A"/>
    <w:rsid w:val="007D0306"/>
    <w:rsid w:val="007D2E77"/>
    <w:rsid w:val="007D4413"/>
    <w:rsid w:val="007D58E6"/>
    <w:rsid w:val="007D6764"/>
    <w:rsid w:val="007D68AB"/>
    <w:rsid w:val="007D68D8"/>
    <w:rsid w:val="007E0D63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9AD"/>
    <w:rsid w:val="00801D44"/>
    <w:rsid w:val="00805E6D"/>
    <w:rsid w:val="00810B1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7F2A"/>
    <w:rsid w:val="00830553"/>
    <w:rsid w:val="008321F4"/>
    <w:rsid w:val="008366B2"/>
    <w:rsid w:val="00836E8C"/>
    <w:rsid w:val="00837B83"/>
    <w:rsid w:val="00837E75"/>
    <w:rsid w:val="00841049"/>
    <w:rsid w:val="00842AE8"/>
    <w:rsid w:val="0084348F"/>
    <w:rsid w:val="00846A51"/>
    <w:rsid w:val="008474C7"/>
    <w:rsid w:val="0084755B"/>
    <w:rsid w:val="0084755D"/>
    <w:rsid w:val="00851794"/>
    <w:rsid w:val="008542B8"/>
    <w:rsid w:val="00854AE6"/>
    <w:rsid w:val="008566E4"/>
    <w:rsid w:val="008614A3"/>
    <w:rsid w:val="0086623F"/>
    <w:rsid w:val="00872451"/>
    <w:rsid w:val="00874C91"/>
    <w:rsid w:val="00875AC3"/>
    <w:rsid w:val="00880307"/>
    <w:rsid w:val="00881EEB"/>
    <w:rsid w:val="00884ED8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C9"/>
    <w:rsid w:val="008E16A0"/>
    <w:rsid w:val="008E2A7A"/>
    <w:rsid w:val="008E3810"/>
    <w:rsid w:val="008E5540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3A24"/>
    <w:rsid w:val="00903EAD"/>
    <w:rsid w:val="009053C8"/>
    <w:rsid w:val="009122D7"/>
    <w:rsid w:val="009125AE"/>
    <w:rsid w:val="00920823"/>
    <w:rsid w:val="00921347"/>
    <w:rsid w:val="00921C7D"/>
    <w:rsid w:val="00922C47"/>
    <w:rsid w:val="00923EC4"/>
    <w:rsid w:val="0092531B"/>
    <w:rsid w:val="0092617C"/>
    <w:rsid w:val="009314B5"/>
    <w:rsid w:val="0093558F"/>
    <w:rsid w:val="00936F35"/>
    <w:rsid w:val="00937EFC"/>
    <w:rsid w:val="0094199B"/>
    <w:rsid w:val="00941F5E"/>
    <w:rsid w:val="0094269E"/>
    <w:rsid w:val="00943EBB"/>
    <w:rsid w:val="009468F6"/>
    <w:rsid w:val="00947708"/>
    <w:rsid w:val="0095126E"/>
    <w:rsid w:val="00952BF1"/>
    <w:rsid w:val="00955D58"/>
    <w:rsid w:val="00957DA2"/>
    <w:rsid w:val="00962F26"/>
    <w:rsid w:val="009653A9"/>
    <w:rsid w:val="00971A8C"/>
    <w:rsid w:val="00977A94"/>
    <w:rsid w:val="009818C8"/>
    <w:rsid w:val="00982BE5"/>
    <w:rsid w:val="0098536F"/>
    <w:rsid w:val="00987826"/>
    <w:rsid w:val="00991123"/>
    <w:rsid w:val="00991A15"/>
    <w:rsid w:val="00992AAE"/>
    <w:rsid w:val="00992E90"/>
    <w:rsid w:val="009943F1"/>
    <w:rsid w:val="009A1606"/>
    <w:rsid w:val="009A1D43"/>
    <w:rsid w:val="009A2856"/>
    <w:rsid w:val="009A4349"/>
    <w:rsid w:val="009A6458"/>
    <w:rsid w:val="009A6E1E"/>
    <w:rsid w:val="009A7059"/>
    <w:rsid w:val="009A7F08"/>
    <w:rsid w:val="009B0267"/>
    <w:rsid w:val="009B3C0B"/>
    <w:rsid w:val="009B4938"/>
    <w:rsid w:val="009B7551"/>
    <w:rsid w:val="009C112B"/>
    <w:rsid w:val="009C416C"/>
    <w:rsid w:val="009C4AFB"/>
    <w:rsid w:val="009C6B1C"/>
    <w:rsid w:val="009D1291"/>
    <w:rsid w:val="009D1750"/>
    <w:rsid w:val="009D48C1"/>
    <w:rsid w:val="009D5DB3"/>
    <w:rsid w:val="009D6A1E"/>
    <w:rsid w:val="009D6EA7"/>
    <w:rsid w:val="009D7057"/>
    <w:rsid w:val="009E0719"/>
    <w:rsid w:val="009E4DBE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2DB3"/>
    <w:rsid w:val="00A23E76"/>
    <w:rsid w:val="00A27E4B"/>
    <w:rsid w:val="00A30E63"/>
    <w:rsid w:val="00A31271"/>
    <w:rsid w:val="00A31B89"/>
    <w:rsid w:val="00A32BAD"/>
    <w:rsid w:val="00A33030"/>
    <w:rsid w:val="00A37A62"/>
    <w:rsid w:val="00A40970"/>
    <w:rsid w:val="00A441B7"/>
    <w:rsid w:val="00A445F0"/>
    <w:rsid w:val="00A44836"/>
    <w:rsid w:val="00A451CB"/>
    <w:rsid w:val="00A4543E"/>
    <w:rsid w:val="00A51010"/>
    <w:rsid w:val="00A54A50"/>
    <w:rsid w:val="00A56BAF"/>
    <w:rsid w:val="00A57966"/>
    <w:rsid w:val="00A57F17"/>
    <w:rsid w:val="00A61200"/>
    <w:rsid w:val="00A65334"/>
    <w:rsid w:val="00A6697E"/>
    <w:rsid w:val="00A66A4E"/>
    <w:rsid w:val="00A72DBA"/>
    <w:rsid w:val="00A73AB9"/>
    <w:rsid w:val="00A743E3"/>
    <w:rsid w:val="00A81349"/>
    <w:rsid w:val="00A82E64"/>
    <w:rsid w:val="00A853DA"/>
    <w:rsid w:val="00A85A92"/>
    <w:rsid w:val="00A867F5"/>
    <w:rsid w:val="00A86ED5"/>
    <w:rsid w:val="00A874C8"/>
    <w:rsid w:val="00A87E8E"/>
    <w:rsid w:val="00A93E1D"/>
    <w:rsid w:val="00A95208"/>
    <w:rsid w:val="00AA2572"/>
    <w:rsid w:val="00AA2892"/>
    <w:rsid w:val="00AA2DC7"/>
    <w:rsid w:val="00AA6CCB"/>
    <w:rsid w:val="00AA7F71"/>
    <w:rsid w:val="00AB167E"/>
    <w:rsid w:val="00AB1AF1"/>
    <w:rsid w:val="00AB27DC"/>
    <w:rsid w:val="00AB34D5"/>
    <w:rsid w:val="00AB395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F0B7F"/>
    <w:rsid w:val="00AF1550"/>
    <w:rsid w:val="00AF2B77"/>
    <w:rsid w:val="00AF74B1"/>
    <w:rsid w:val="00B01A36"/>
    <w:rsid w:val="00B02BB9"/>
    <w:rsid w:val="00B0419E"/>
    <w:rsid w:val="00B05AC4"/>
    <w:rsid w:val="00B06CE3"/>
    <w:rsid w:val="00B07DD7"/>
    <w:rsid w:val="00B148A2"/>
    <w:rsid w:val="00B2152F"/>
    <w:rsid w:val="00B21B3C"/>
    <w:rsid w:val="00B247C8"/>
    <w:rsid w:val="00B2624B"/>
    <w:rsid w:val="00B3168E"/>
    <w:rsid w:val="00B32068"/>
    <w:rsid w:val="00B422C9"/>
    <w:rsid w:val="00B4237B"/>
    <w:rsid w:val="00B423C2"/>
    <w:rsid w:val="00B426CB"/>
    <w:rsid w:val="00B42F02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7B19"/>
    <w:rsid w:val="00B72F72"/>
    <w:rsid w:val="00B75D70"/>
    <w:rsid w:val="00B75DC6"/>
    <w:rsid w:val="00B77CFF"/>
    <w:rsid w:val="00B82632"/>
    <w:rsid w:val="00B83807"/>
    <w:rsid w:val="00B84F94"/>
    <w:rsid w:val="00B8691E"/>
    <w:rsid w:val="00B874D6"/>
    <w:rsid w:val="00B90715"/>
    <w:rsid w:val="00B94A6E"/>
    <w:rsid w:val="00B974AB"/>
    <w:rsid w:val="00BA2DB0"/>
    <w:rsid w:val="00BB0295"/>
    <w:rsid w:val="00BB0C2C"/>
    <w:rsid w:val="00BB26FA"/>
    <w:rsid w:val="00BB5FF7"/>
    <w:rsid w:val="00BB7366"/>
    <w:rsid w:val="00BB76E6"/>
    <w:rsid w:val="00BB7DBE"/>
    <w:rsid w:val="00BC1D10"/>
    <w:rsid w:val="00BC7CF9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6DD5"/>
    <w:rsid w:val="00BE788C"/>
    <w:rsid w:val="00BF32B6"/>
    <w:rsid w:val="00BF516B"/>
    <w:rsid w:val="00BF72A0"/>
    <w:rsid w:val="00C032D3"/>
    <w:rsid w:val="00C11A94"/>
    <w:rsid w:val="00C148AD"/>
    <w:rsid w:val="00C14982"/>
    <w:rsid w:val="00C16835"/>
    <w:rsid w:val="00C23314"/>
    <w:rsid w:val="00C23CB2"/>
    <w:rsid w:val="00C319EB"/>
    <w:rsid w:val="00C33AF9"/>
    <w:rsid w:val="00C33BF9"/>
    <w:rsid w:val="00C375DB"/>
    <w:rsid w:val="00C401F0"/>
    <w:rsid w:val="00C4064C"/>
    <w:rsid w:val="00C42A4C"/>
    <w:rsid w:val="00C44004"/>
    <w:rsid w:val="00C447DC"/>
    <w:rsid w:val="00C4497D"/>
    <w:rsid w:val="00C45DAA"/>
    <w:rsid w:val="00C46A7A"/>
    <w:rsid w:val="00C541FF"/>
    <w:rsid w:val="00C54AD8"/>
    <w:rsid w:val="00C55C53"/>
    <w:rsid w:val="00C55D48"/>
    <w:rsid w:val="00C56F46"/>
    <w:rsid w:val="00C63C22"/>
    <w:rsid w:val="00C65599"/>
    <w:rsid w:val="00C73005"/>
    <w:rsid w:val="00C737EA"/>
    <w:rsid w:val="00C7423A"/>
    <w:rsid w:val="00C81B8B"/>
    <w:rsid w:val="00C84186"/>
    <w:rsid w:val="00C85871"/>
    <w:rsid w:val="00C9155B"/>
    <w:rsid w:val="00C9253E"/>
    <w:rsid w:val="00C92C74"/>
    <w:rsid w:val="00C944C1"/>
    <w:rsid w:val="00CA0D50"/>
    <w:rsid w:val="00CA2DFF"/>
    <w:rsid w:val="00CA4216"/>
    <w:rsid w:val="00CB1EE4"/>
    <w:rsid w:val="00CB5AC1"/>
    <w:rsid w:val="00CC0938"/>
    <w:rsid w:val="00CC0C9C"/>
    <w:rsid w:val="00CC1F70"/>
    <w:rsid w:val="00CC27DC"/>
    <w:rsid w:val="00CC3B69"/>
    <w:rsid w:val="00CC3D84"/>
    <w:rsid w:val="00CC6B1D"/>
    <w:rsid w:val="00CC6F0E"/>
    <w:rsid w:val="00CD08B1"/>
    <w:rsid w:val="00CD2B0D"/>
    <w:rsid w:val="00CD484C"/>
    <w:rsid w:val="00CD4A05"/>
    <w:rsid w:val="00CE3663"/>
    <w:rsid w:val="00CE502E"/>
    <w:rsid w:val="00CE7A03"/>
    <w:rsid w:val="00CF0F26"/>
    <w:rsid w:val="00CF2E46"/>
    <w:rsid w:val="00CF39A5"/>
    <w:rsid w:val="00CF3F73"/>
    <w:rsid w:val="00CF46FF"/>
    <w:rsid w:val="00CF5688"/>
    <w:rsid w:val="00D00D9A"/>
    <w:rsid w:val="00D0196C"/>
    <w:rsid w:val="00D04EA8"/>
    <w:rsid w:val="00D06454"/>
    <w:rsid w:val="00D11120"/>
    <w:rsid w:val="00D115C4"/>
    <w:rsid w:val="00D12330"/>
    <w:rsid w:val="00D134E0"/>
    <w:rsid w:val="00D143A7"/>
    <w:rsid w:val="00D15A2A"/>
    <w:rsid w:val="00D21059"/>
    <w:rsid w:val="00D24EBD"/>
    <w:rsid w:val="00D25985"/>
    <w:rsid w:val="00D317F2"/>
    <w:rsid w:val="00D31D1C"/>
    <w:rsid w:val="00D3293F"/>
    <w:rsid w:val="00D32DEA"/>
    <w:rsid w:val="00D33A29"/>
    <w:rsid w:val="00D41334"/>
    <w:rsid w:val="00D43D6C"/>
    <w:rsid w:val="00D520FE"/>
    <w:rsid w:val="00D5216B"/>
    <w:rsid w:val="00D564BD"/>
    <w:rsid w:val="00D56500"/>
    <w:rsid w:val="00D57E91"/>
    <w:rsid w:val="00D61AA2"/>
    <w:rsid w:val="00D64C28"/>
    <w:rsid w:val="00D65181"/>
    <w:rsid w:val="00D6688E"/>
    <w:rsid w:val="00D70055"/>
    <w:rsid w:val="00D729A4"/>
    <w:rsid w:val="00D73662"/>
    <w:rsid w:val="00D75BC1"/>
    <w:rsid w:val="00D76DD8"/>
    <w:rsid w:val="00D77363"/>
    <w:rsid w:val="00D81C83"/>
    <w:rsid w:val="00D851C5"/>
    <w:rsid w:val="00D91985"/>
    <w:rsid w:val="00D93A8C"/>
    <w:rsid w:val="00D94D79"/>
    <w:rsid w:val="00D976CA"/>
    <w:rsid w:val="00DA1853"/>
    <w:rsid w:val="00DA4687"/>
    <w:rsid w:val="00DA68D8"/>
    <w:rsid w:val="00DA6B4B"/>
    <w:rsid w:val="00DA6DFA"/>
    <w:rsid w:val="00DB3866"/>
    <w:rsid w:val="00DB6375"/>
    <w:rsid w:val="00DB7489"/>
    <w:rsid w:val="00DC5313"/>
    <w:rsid w:val="00DD1A5B"/>
    <w:rsid w:val="00DD5240"/>
    <w:rsid w:val="00DD6999"/>
    <w:rsid w:val="00DD7C2D"/>
    <w:rsid w:val="00DE1712"/>
    <w:rsid w:val="00DE1B07"/>
    <w:rsid w:val="00DE2F08"/>
    <w:rsid w:val="00DF0A07"/>
    <w:rsid w:val="00DF400D"/>
    <w:rsid w:val="00DF4F40"/>
    <w:rsid w:val="00DF6EA2"/>
    <w:rsid w:val="00E00B5D"/>
    <w:rsid w:val="00E0209C"/>
    <w:rsid w:val="00E06710"/>
    <w:rsid w:val="00E10C5B"/>
    <w:rsid w:val="00E10FA5"/>
    <w:rsid w:val="00E136B6"/>
    <w:rsid w:val="00E15717"/>
    <w:rsid w:val="00E16041"/>
    <w:rsid w:val="00E17097"/>
    <w:rsid w:val="00E172AE"/>
    <w:rsid w:val="00E2034C"/>
    <w:rsid w:val="00E20697"/>
    <w:rsid w:val="00E2244B"/>
    <w:rsid w:val="00E22C01"/>
    <w:rsid w:val="00E23450"/>
    <w:rsid w:val="00E26DE0"/>
    <w:rsid w:val="00E30DDB"/>
    <w:rsid w:val="00E31C05"/>
    <w:rsid w:val="00E3549F"/>
    <w:rsid w:val="00E35E6E"/>
    <w:rsid w:val="00E37EAA"/>
    <w:rsid w:val="00E41F23"/>
    <w:rsid w:val="00E42408"/>
    <w:rsid w:val="00E43225"/>
    <w:rsid w:val="00E4336B"/>
    <w:rsid w:val="00E44B53"/>
    <w:rsid w:val="00E45182"/>
    <w:rsid w:val="00E45ACF"/>
    <w:rsid w:val="00E45E33"/>
    <w:rsid w:val="00E51AE9"/>
    <w:rsid w:val="00E53209"/>
    <w:rsid w:val="00E537DB"/>
    <w:rsid w:val="00E53BB9"/>
    <w:rsid w:val="00E53E31"/>
    <w:rsid w:val="00E57FDC"/>
    <w:rsid w:val="00E628BD"/>
    <w:rsid w:val="00E633A7"/>
    <w:rsid w:val="00E64011"/>
    <w:rsid w:val="00E6541A"/>
    <w:rsid w:val="00E66080"/>
    <w:rsid w:val="00E70C82"/>
    <w:rsid w:val="00E70CD3"/>
    <w:rsid w:val="00E7360E"/>
    <w:rsid w:val="00E74E8E"/>
    <w:rsid w:val="00E82083"/>
    <w:rsid w:val="00E92F78"/>
    <w:rsid w:val="00E9460C"/>
    <w:rsid w:val="00E95ABC"/>
    <w:rsid w:val="00EA079F"/>
    <w:rsid w:val="00EA114F"/>
    <w:rsid w:val="00EA1DC7"/>
    <w:rsid w:val="00EA2DE5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D03B6"/>
    <w:rsid w:val="00ED0A6F"/>
    <w:rsid w:val="00ED2865"/>
    <w:rsid w:val="00ED54E2"/>
    <w:rsid w:val="00ED57EF"/>
    <w:rsid w:val="00ED57F5"/>
    <w:rsid w:val="00ED5C5D"/>
    <w:rsid w:val="00ED67FB"/>
    <w:rsid w:val="00EE43E7"/>
    <w:rsid w:val="00EE6573"/>
    <w:rsid w:val="00EF2C59"/>
    <w:rsid w:val="00EF49E5"/>
    <w:rsid w:val="00EF70FB"/>
    <w:rsid w:val="00F002BD"/>
    <w:rsid w:val="00F021F0"/>
    <w:rsid w:val="00F03A53"/>
    <w:rsid w:val="00F06226"/>
    <w:rsid w:val="00F06460"/>
    <w:rsid w:val="00F0719D"/>
    <w:rsid w:val="00F076FD"/>
    <w:rsid w:val="00F079F3"/>
    <w:rsid w:val="00F107C7"/>
    <w:rsid w:val="00F14BFB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558C"/>
    <w:rsid w:val="00F358C7"/>
    <w:rsid w:val="00F3788F"/>
    <w:rsid w:val="00F37929"/>
    <w:rsid w:val="00F41770"/>
    <w:rsid w:val="00F44C8E"/>
    <w:rsid w:val="00F45BCF"/>
    <w:rsid w:val="00F46EA2"/>
    <w:rsid w:val="00F47721"/>
    <w:rsid w:val="00F47AED"/>
    <w:rsid w:val="00F51374"/>
    <w:rsid w:val="00F516CD"/>
    <w:rsid w:val="00F54D34"/>
    <w:rsid w:val="00F5641D"/>
    <w:rsid w:val="00F57B54"/>
    <w:rsid w:val="00F57FB9"/>
    <w:rsid w:val="00F63B65"/>
    <w:rsid w:val="00F64701"/>
    <w:rsid w:val="00F65423"/>
    <w:rsid w:val="00F671A1"/>
    <w:rsid w:val="00F7275D"/>
    <w:rsid w:val="00F72EB9"/>
    <w:rsid w:val="00F73A9A"/>
    <w:rsid w:val="00F73B66"/>
    <w:rsid w:val="00F750EC"/>
    <w:rsid w:val="00F7732C"/>
    <w:rsid w:val="00F77718"/>
    <w:rsid w:val="00F77EBF"/>
    <w:rsid w:val="00F800E8"/>
    <w:rsid w:val="00F861B8"/>
    <w:rsid w:val="00F94F74"/>
    <w:rsid w:val="00F95249"/>
    <w:rsid w:val="00F9663E"/>
    <w:rsid w:val="00FA0429"/>
    <w:rsid w:val="00FA05BF"/>
    <w:rsid w:val="00FA06B7"/>
    <w:rsid w:val="00FA22DC"/>
    <w:rsid w:val="00FA5A33"/>
    <w:rsid w:val="00FA70EF"/>
    <w:rsid w:val="00FA75FF"/>
    <w:rsid w:val="00FB16F8"/>
    <w:rsid w:val="00FB1DD0"/>
    <w:rsid w:val="00FB1FCA"/>
    <w:rsid w:val="00FB2477"/>
    <w:rsid w:val="00FB4205"/>
    <w:rsid w:val="00FC097E"/>
    <w:rsid w:val="00FC13EB"/>
    <w:rsid w:val="00FC35EF"/>
    <w:rsid w:val="00FC39DF"/>
    <w:rsid w:val="00FC492A"/>
    <w:rsid w:val="00FC726E"/>
    <w:rsid w:val="00FC75B1"/>
    <w:rsid w:val="00FD156E"/>
    <w:rsid w:val="00FD24E5"/>
    <w:rsid w:val="00FE0DF4"/>
    <w:rsid w:val="00FE3892"/>
    <w:rsid w:val="00FF00FA"/>
    <w:rsid w:val="00FF0778"/>
    <w:rsid w:val="00FF2907"/>
    <w:rsid w:val="00FF2A41"/>
    <w:rsid w:val="00FF2B43"/>
    <w:rsid w:val="00FF35BF"/>
    <w:rsid w:val="00FF6522"/>
    <w:rsid w:val="00FF6918"/>
    <w:rsid w:val="00FF6EAC"/>
    <w:rsid w:val="02357AAC"/>
    <w:rsid w:val="03CB0545"/>
    <w:rsid w:val="04509D05"/>
    <w:rsid w:val="046334B4"/>
    <w:rsid w:val="05FF0515"/>
    <w:rsid w:val="079AD576"/>
    <w:rsid w:val="08E660C3"/>
    <w:rsid w:val="0936A5D7"/>
    <w:rsid w:val="0B67E70E"/>
    <w:rsid w:val="0C2E8FD7"/>
    <w:rsid w:val="0C9A4CE5"/>
    <w:rsid w:val="0F4CF727"/>
    <w:rsid w:val="102557FD"/>
    <w:rsid w:val="14A364A9"/>
    <w:rsid w:val="1CDD3DDA"/>
    <w:rsid w:val="1E32813B"/>
    <w:rsid w:val="1ECF0BB1"/>
    <w:rsid w:val="1F53A16E"/>
    <w:rsid w:val="2993EE2A"/>
    <w:rsid w:val="2CF7D61C"/>
    <w:rsid w:val="31267D94"/>
    <w:rsid w:val="336568E4"/>
    <w:rsid w:val="3482842D"/>
    <w:rsid w:val="35F79351"/>
    <w:rsid w:val="362F0B95"/>
    <w:rsid w:val="372C4973"/>
    <w:rsid w:val="3AB4377D"/>
    <w:rsid w:val="3BCBA9A6"/>
    <w:rsid w:val="3F034A68"/>
    <w:rsid w:val="3FB299B4"/>
    <w:rsid w:val="43FFED43"/>
    <w:rsid w:val="44B85BA3"/>
    <w:rsid w:val="491857E1"/>
    <w:rsid w:val="49408348"/>
    <w:rsid w:val="4A417B91"/>
    <w:rsid w:val="4C217EAD"/>
    <w:rsid w:val="4FC66711"/>
    <w:rsid w:val="5048D4DF"/>
    <w:rsid w:val="5556A5F9"/>
    <w:rsid w:val="5CE5237F"/>
    <w:rsid w:val="5D91CB6B"/>
    <w:rsid w:val="62808DEC"/>
    <w:rsid w:val="629A5275"/>
    <w:rsid w:val="62EE8BFD"/>
    <w:rsid w:val="63806B4F"/>
    <w:rsid w:val="651C3BB0"/>
    <w:rsid w:val="6705B9D4"/>
    <w:rsid w:val="68EFCF70"/>
    <w:rsid w:val="6AE07585"/>
    <w:rsid w:val="6AEF08F8"/>
    <w:rsid w:val="6CDCF20A"/>
    <w:rsid w:val="6E1B1088"/>
    <w:rsid w:val="6E52F0EA"/>
    <w:rsid w:val="73F86CF7"/>
    <w:rsid w:val="7AD846EE"/>
    <w:rsid w:val="7B0D093C"/>
    <w:rsid w:val="7D73A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96DF1-5B2B-431F-8CDC-474939AD2E77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bf619d4e-58ed-4b7d-81b5-a93eb9114c91"/>
    <ds:schemaRef ds:uri="fdb77b70-5048-4f34-a983-2e26d013972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2022-10-14T06:37:00Z</dcterms:created>
  <dcterms:modified xsi:type="dcterms:W3CDTF">2022-10-14T06:43:00Z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